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0C3204">
              <w:rPr>
                <w:noProof/>
                <w:sz w:val="18"/>
                <w:szCs w:val="13"/>
              </w:rPr>
              <w:t>9. Februar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495EFB13" w:rsidR="00176FF9" w:rsidRDefault="00F44EC3" w:rsidP="00176FF9">
            <w:pPr>
              <w:spacing w:line="180" w:lineRule="exact"/>
              <w:rPr>
                <w:sz w:val="13"/>
                <w:szCs w:val="13"/>
              </w:rPr>
            </w:pPr>
            <w:r>
              <w:rPr>
                <w:sz w:val="13"/>
                <w:szCs w:val="13"/>
              </w:rPr>
              <w:t xml:space="preserve">Leitung </w:t>
            </w:r>
            <w:r w:rsidR="00950A29">
              <w:rPr>
                <w:sz w:val="13"/>
                <w:szCs w:val="13"/>
              </w:rPr>
              <w:fldChar w:fldCharType="begin">
                <w:ffData>
                  <w:name w:val="Text38"/>
                  <w:enabled/>
                  <w:calcOnExit w:val="0"/>
                  <w:textInput>
                    <w:default w:val="Standortkommunikation"/>
                  </w:textInput>
                </w:ffData>
              </w:fldChar>
            </w:r>
            <w:bookmarkStart w:id="1"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6D4063EB" w14:textId="18A70E50" w:rsidR="00440991" w:rsidRPr="00440991" w:rsidRDefault="00F44EC3" w:rsidP="00440991">
      <w:pPr>
        <w:pStyle w:val="KeinAbsatzformat"/>
        <w:spacing w:line="240" w:lineRule="auto"/>
        <w:rPr>
          <w:rFonts w:ascii="Lucida Sans Unicode" w:hAnsi="Lucida Sans Unicode" w:cs="Lucida Sans Unicode"/>
          <w:b/>
          <w:w w:val="98"/>
        </w:rPr>
      </w:pPr>
      <w:r>
        <w:rPr>
          <w:rFonts w:ascii="Lucida Sans Unicode" w:hAnsi="Lucida Sans Unicode" w:cs="Lucida Sans Unicode"/>
          <w:b/>
          <w:w w:val="98"/>
        </w:rPr>
        <w:t>Industriepark Wolfgang: Migranten zu Besuch in der Ausbildung von Evonik</w:t>
      </w:r>
      <w:r>
        <w:rPr>
          <w:rFonts w:ascii="Lucida Sans Unicode" w:hAnsi="Lucida Sans Unicode" w:cs="Lucida Sans Unicode"/>
          <w:b/>
          <w:w w:val="98"/>
        </w:rPr>
        <w:br/>
      </w:r>
    </w:p>
    <w:p w14:paraId="36453A93" w14:textId="2D2A9543" w:rsidR="00F44EC3" w:rsidRPr="00F44EC3" w:rsidRDefault="00440991" w:rsidP="00F44EC3">
      <w:pPr>
        <w:pStyle w:val="Default"/>
        <w:rPr>
          <w:sz w:val="22"/>
          <w:szCs w:val="22"/>
        </w:rPr>
      </w:pPr>
      <w:r w:rsidRPr="00F44EC3">
        <w:rPr>
          <w:spacing w:val="-2"/>
          <w:sz w:val="22"/>
          <w:szCs w:val="22"/>
        </w:rPr>
        <w:t xml:space="preserve">Hanau. </w:t>
      </w:r>
      <w:r w:rsidR="00F44EC3" w:rsidRPr="00F44EC3">
        <w:rPr>
          <w:sz w:val="22"/>
          <w:szCs w:val="22"/>
        </w:rPr>
        <w:t xml:space="preserve">Spannende Einblicke in die Ausbildungswerkstätten und </w:t>
      </w:r>
      <w:r w:rsidR="00F44EC3">
        <w:rPr>
          <w:sz w:val="22"/>
          <w:szCs w:val="22"/>
        </w:rPr>
        <w:t xml:space="preserve">   -l</w:t>
      </w:r>
      <w:r w:rsidR="00F44EC3" w:rsidRPr="00F44EC3">
        <w:rPr>
          <w:sz w:val="22"/>
          <w:szCs w:val="22"/>
        </w:rPr>
        <w:t xml:space="preserve">abore von Evonik erhielten Anfang Februar 15 Teilnehmer eines Berufssprachkurses vom Internationalen Bund. </w:t>
      </w:r>
      <w:r w:rsidR="00F44EC3" w:rsidRPr="00F44EC3">
        <w:rPr>
          <w:sz w:val="22"/>
          <w:szCs w:val="22"/>
        </w:rPr>
        <w:br/>
      </w:r>
    </w:p>
    <w:p w14:paraId="18E4E24F" w14:textId="3BB9A503" w:rsidR="00F44EC3" w:rsidRPr="00F44EC3" w:rsidRDefault="00F44EC3" w:rsidP="00F44EC3">
      <w:pPr>
        <w:spacing w:line="240" w:lineRule="auto"/>
        <w:rPr>
          <w:szCs w:val="22"/>
        </w:rPr>
      </w:pPr>
      <w:r w:rsidRPr="00F44EC3">
        <w:rPr>
          <w:szCs w:val="22"/>
        </w:rPr>
        <w:t xml:space="preserve">Ausbilder des Spezialchemieunternehmens stellten den Neuankömmlingen aus Syrien, </w:t>
      </w:r>
      <w:r w:rsidR="000C3204">
        <w:rPr>
          <w:szCs w:val="22"/>
        </w:rPr>
        <w:t>Afghanistan, Kasachstan</w:t>
      </w:r>
      <w:r w:rsidRPr="00F44EC3">
        <w:rPr>
          <w:szCs w:val="22"/>
        </w:rPr>
        <w:t xml:space="preserve">, Türkei, Eritrea, Äthiopien und diversen europäischen Ländern die unterschiedlichen Ausbildungsmöglichkeiten bei Evonik vor. Sie präsentierten die Bereiche Metall, Elektro und Chemie und erklärten, was die jungen Mitarbeiter in den verschiedenen Berufen lernen. </w:t>
      </w:r>
      <w:r w:rsidRPr="00F44EC3">
        <w:rPr>
          <w:szCs w:val="22"/>
        </w:rPr>
        <w:br/>
      </w:r>
    </w:p>
    <w:p w14:paraId="1FCAC06D" w14:textId="5BFC2893" w:rsidR="00F44EC3" w:rsidRPr="00F44EC3" w:rsidRDefault="00F44EC3" w:rsidP="00F44EC3">
      <w:pPr>
        <w:spacing w:line="240" w:lineRule="auto"/>
        <w:rPr>
          <w:szCs w:val="22"/>
        </w:rPr>
      </w:pPr>
      <w:r w:rsidRPr="00F44EC3">
        <w:rPr>
          <w:szCs w:val="22"/>
        </w:rPr>
        <w:t>„Wir möchten den Menschen vermitteln, wie unsere duale Ausbildung funktioniert. Es gibt sicherlich große Unterschiede zu den Ausbildungssystemen in ihren entsprechenden Herkunftsländern“, sagt Evonik-</w:t>
      </w:r>
      <w:r w:rsidR="00A44043">
        <w:rPr>
          <w:szCs w:val="22"/>
        </w:rPr>
        <w:t>Mitarbeiter</w:t>
      </w:r>
      <w:r w:rsidR="00A44043" w:rsidRPr="00F44EC3">
        <w:rPr>
          <w:szCs w:val="22"/>
        </w:rPr>
        <w:t xml:space="preserve"> </w:t>
      </w:r>
      <w:r w:rsidRPr="00F44EC3">
        <w:rPr>
          <w:szCs w:val="22"/>
        </w:rPr>
        <w:t>Ante Botica, der sich als Sozialarbeiter um die Geflüchteten kümmert, die an der Berufsqualifizierungsmaßnahme Start in den Beruf teilnehmen.</w:t>
      </w:r>
      <w:r>
        <w:rPr>
          <w:szCs w:val="22"/>
        </w:rPr>
        <w:br/>
      </w:r>
    </w:p>
    <w:p w14:paraId="4044D344" w14:textId="73AD69FD" w:rsidR="00F44EC3" w:rsidRPr="00F44EC3" w:rsidRDefault="00F44EC3" w:rsidP="00F44EC3">
      <w:pPr>
        <w:spacing w:line="240" w:lineRule="auto"/>
        <w:rPr>
          <w:szCs w:val="22"/>
        </w:rPr>
      </w:pPr>
      <w:r w:rsidRPr="00F44EC3">
        <w:rPr>
          <w:szCs w:val="22"/>
        </w:rPr>
        <w:t xml:space="preserve">Carola Lay, Sprachlehrerin beim Internationalen Bund, freut sich sehr, dass Evonik „uns heute einen Blick hinter die Kulissen einer großen Ausbildungseinrichtung ermöglicht hat. Es ist sehr wichtig, dass die Teilnehmer des </w:t>
      </w:r>
      <w:r w:rsidR="000C3204">
        <w:rPr>
          <w:szCs w:val="22"/>
        </w:rPr>
        <w:t>Sprachf</w:t>
      </w:r>
      <w:r w:rsidRPr="00F44EC3">
        <w:rPr>
          <w:szCs w:val="22"/>
        </w:rPr>
        <w:t>örderkurses die Praxis kennenlernen und wissen</w:t>
      </w:r>
      <w:r w:rsidR="00A44043">
        <w:rPr>
          <w:szCs w:val="22"/>
        </w:rPr>
        <w:t>,</w:t>
      </w:r>
      <w:r w:rsidRPr="00F44EC3">
        <w:rPr>
          <w:szCs w:val="22"/>
        </w:rPr>
        <w:t xml:space="preserve"> worauf sie sich einstellen müssen.“ </w:t>
      </w:r>
      <w:r w:rsidRPr="00F44EC3">
        <w:rPr>
          <w:szCs w:val="22"/>
        </w:rPr>
        <w:br/>
      </w:r>
    </w:p>
    <w:p w14:paraId="2B699DFD" w14:textId="77777777" w:rsidR="00F44EC3" w:rsidRDefault="00F44EC3" w:rsidP="00F44EC3">
      <w:pPr>
        <w:spacing w:line="240" w:lineRule="auto"/>
      </w:pPr>
      <w:r w:rsidRPr="00F44EC3">
        <w:rPr>
          <w:szCs w:val="22"/>
        </w:rPr>
        <w:t>Gelernt haben die Teilnehmer zum Beispiel, dass nur der frühe Bewerber eine Chance auf einen Ausbildungsplatz im kommenden Jahr hat, denn die Bewerbungsfrist startet bereits in vier Monaten. „Ich würde mich freuen“, sagt Ausbilderin Birgit Pfaff, „wenn ich vielleicht nächstes Jahr die eine oder den anderen von Ihnen wiedersehen würde.“</w:t>
      </w:r>
    </w:p>
    <w:p w14:paraId="208B79FD" w14:textId="18235FEC" w:rsidR="007F1DCB" w:rsidRPr="001748D6" w:rsidRDefault="007F1DCB" w:rsidP="00F44EC3">
      <w:pPr>
        <w:spacing w:line="240" w:lineRule="auto"/>
        <w:rPr>
          <w:rFonts w:cs="Lucida Sans Unicode"/>
          <w:spacing w:val="-2"/>
          <w:szCs w:val="22"/>
        </w:rPr>
      </w:pPr>
    </w:p>
    <w:p w14:paraId="21D392D6" w14:textId="0F7B2E0A" w:rsidR="007F1DCB" w:rsidRDefault="00F44EC3" w:rsidP="00440991">
      <w:pPr>
        <w:spacing w:line="240" w:lineRule="auto"/>
        <w:rPr>
          <w:rFonts w:cs="Lucida Sans Unicode"/>
          <w:szCs w:val="22"/>
        </w:rPr>
      </w:pPr>
      <w:bookmarkStart w:id="5" w:name="_GoBack"/>
      <w:bookmarkEnd w:id="5"/>
      <w:r>
        <w:rPr>
          <w:rFonts w:cs="Lucida Sans Unicode"/>
          <w:noProof/>
          <w:szCs w:val="22"/>
        </w:rPr>
        <w:drawing>
          <wp:inline distT="0" distB="0" distL="0" distR="0" wp14:anchorId="03A1F39A" wp14:editId="2DC68A2A">
            <wp:extent cx="4535805" cy="30238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 Besuch in der Ausbildung I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14:paraId="60E6FD11" w14:textId="77777777" w:rsidR="00F44EC3" w:rsidRDefault="008A72D3" w:rsidP="008A72D3">
      <w:pPr>
        <w:spacing w:line="240" w:lineRule="auto"/>
        <w:rPr>
          <w:rFonts w:cs="Lucida Sans Unicode"/>
          <w:color w:val="7F7F7F" w:themeColor="text1" w:themeTint="80"/>
          <w:sz w:val="18"/>
          <w:szCs w:val="18"/>
        </w:rPr>
      </w:pPr>
      <w:r>
        <w:rPr>
          <w:rFonts w:cs="Lucida Sans Unicode"/>
          <w:color w:val="7F7F7F" w:themeColor="text1" w:themeTint="80"/>
          <w:sz w:val="18"/>
          <w:szCs w:val="18"/>
        </w:rPr>
        <w:br/>
      </w:r>
      <w:r w:rsidR="00F44EC3">
        <w:rPr>
          <w:rFonts w:cs="Lucida Sans Unicode"/>
          <w:color w:val="7F7F7F" w:themeColor="text1" w:themeTint="80"/>
          <w:sz w:val="18"/>
          <w:szCs w:val="18"/>
        </w:rPr>
        <w:t xml:space="preserve">Gebannt verfolgen die Besucher den Erklärungen von Ausbilderin Birgit Pfaff. Sie </w:t>
      </w:r>
    </w:p>
    <w:p w14:paraId="02EC2875" w14:textId="35C4B023" w:rsidR="008A72D3" w:rsidRPr="008A72D3" w:rsidRDefault="00F44EC3" w:rsidP="008A72D3">
      <w:pPr>
        <w:spacing w:line="240" w:lineRule="auto"/>
        <w:rPr>
          <w:rFonts w:cs="Lucida Sans Unicode"/>
          <w:color w:val="7F7F7F" w:themeColor="text1" w:themeTint="80"/>
          <w:sz w:val="18"/>
          <w:szCs w:val="18"/>
        </w:rPr>
      </w:pPr>
      <w:r>
        <w:rPr>
          <w:rFonts w:cs="Lucida Sans Unicode"/>
          <w:color w:val="7F7F7F" w:themeColor="text1" w:themeTint="80"/>
          <w:sz w:val="18"/>
          <w:szCs w:val="18"/>
        </w:rPr>
        <w:t>erklärt den Sprachschülern wie eine Prozessanlage funktioniert</w:t>
      </w:r>
      <w:r w:rsidR="008A72D3">
        <w:rPr>
          <w:rFonts w:cs="Lucida Sans Unicode"/>
          <w:color w:val="7F7F7F" w:themeColor="text1" w:themeTint="80"/>
          <w:sz w:val="18"/>
          <w:szCs w:val="18"/>
        </w:rPr>
        <w:t>.</w:t>
      </w:r>
    </w:p>
    <w:p w14:paraId="163C316D" w14:textId="3B261A49" w:rsidR="005D392C" w:rsidRPr="008A72D3" w:rsidRDefault="008A72D3" w:rsidP="005D392C">
      <w:pPr>
        <w:rPr>
          <w:sz w:val="18"/>
          <w:szCs w:val="18"/>
        </w:rPr>
      </w:pPr>
      <w:r>
        <w:tab/>
      </w:r>
      <w:r>
        <w:tab/>
      </w:r>
      <w:r>
        <w:tab/>
      </w:r>
      <w:r>
        <w:tab/>
      </w:r>
      <w:r>
        <w:tab/>
      </w:r>
      <w:r w:rsidR="00024D1F">
        <w:tab/>
      </w:r>
      <w:r w:rsidR="00024D1F">
        <w:tab/>
      </w:r>
      <w:r w:rsidRPr="008A72D3">
        <w:rPr>
          <w:color w:val="BFBFBF" w:themeColor="background1" w:themeShade="BF"/>
          <w:sz w:val="18"/>
          <w:szCs w:val="18"/>
        </w:rPr>
        <w:t>Foto: Evonik Industries</w:t>
      </w:r>
    </w:p>
    <w:p w14:paraId="50AA7D4D" w14:textId="77777777" w:rsidR="003924FB" w:rsidRDefault="003924FB" w:rsidP="005D392C"/>
    <w:p w14:paraId="3795E23E" w14:textId="77777777" w:rsidR="003924FB" w:rsidRDefault="003924FB" w:rsidP="005D392C"/>
    <w:p w14:paraId="32CE55A8" w14:textId="77777777" w:rsidR="003924FB" w:rsidRDefault="003924FB" w:rsidP="005D392C"/>
    <w:p w14:paraId="3D1210CF" w14:textId="77777777" w:rsidR="003924FB" w:rsidRDefault="003924FB" w:rsidP="005D392C"/>
    <w:p w14:paraId="7E896354" w14:textId="77777777" w:rsidR="001C7E24" w:rsidRDefault="001C7E24"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514149" w:rsidRDefault="00514149" w:rsidP="00FD1184">
      <w:r>
        <w:separator/>
      </w:r>
    </w:p>
  </w:endnote>
  <w:endnote w:type="continuationSeparator" w:id="0">
    <w:p w14:paraId="6CC6A5F2" w14:textId="77777777" w:rsidR="00514149" w:rsidRDefault="0051414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514149" w:rsidRDefault="00514149">
    <w:pPr>
      <w:pStyle w:val="Fuzeile"/>
    </w:pPr>
  </w:p>
  <w:p w14:paraId="4FC4E9C0" w14:textId="77777777" w:rsidR="00514149" w:rsidRDefault="0051414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00B1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00B1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514149" w:rsidRDefault="00514149" w:rsidP="00316EC0">
    <w:pPr>
      <w:pStyle w:val="Fuzeile"/>
    </w:pPr>
  </w:p>
  <w:p w14:paraId="2BAB53CE" w14:textId="77777777" w:rsidR="00514149" w:rsidRPr="005225EC" w:rsidRDefault="0051414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00B1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00B1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514149" w:rsidRDefault="00514149" w:rsidP="00FD1184">
      <w:r>
        <w:separator/>
      </w:r>
    </w:p>
  </w:footnote>
  <w:footnote w:type="continuationSeparator" w:id="0">
    <w:p w14:paraId="5D12883B" w14:textId="77777777" w:rsidR="00514149" w:rsidRDefault="0051414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514149" w:rsidRDefault="00514149"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514149" w:rsidRPr="00B128FD" w:rsidRDefault="00514149">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24D1F"/>
    <w:rsid w:val="00035360"/>
    <w:rsid w:val="00044EB8"/>
    <w:rsid w:val="00047E57"/>
    <w:rsid w:val="0006177F"/>
    <w:rsid w:val="00064238"/>
    <w:rsid w:val="000667A9"/>
    <w:rsid w:val="0008138F"/>
    <w:rsid w:val="00084555"/>
    <w:rsid w:val="000846DA"/>
    <w:rsid w:val="00086556"/>
    <w:rsid w:val="000902FA"/>
    <w:rsid w:val="00091D0D"/>
    <w:rsid w:val="00092F83"/>
    <w:rsid w:val="000A0DDB"/>
    <w:rsid w:val="000B4D73"/>
    <w:rsid w:val="000C3204"/>
    <w:rsid w:val="000C7C0F"/>
    <w:rsid w:val="000D1DD8"/>
    <w:rsid w:val="000E06AB"/>
    <w:rsid w:val="000F70A3"/>
    <w:rsid w:val="001175D3"/>
    <w:rsid w:val="00124443"/>
    <w:rsid w:val="00130512"/>
    <w:rsid w:val="0015144E"/>
    <w:rsid w:val="001625AF"/>
    <w:rsid w:val="001631E8"/>
    <w:rsid w:val="00165932"/>
    <w:rsid w:val="001673D6"/>
    <w:rsid w:val="0017414F"/>
    <w:rsid w:val="001748D6"/>
    <w:rsid w:val="00176FF9"/>
    <w:rsid w:val="0018765B"/>
    <w:rsid w:val="00195E10"/>
    <w:rsid w:val="00196518"/>
    <w:rsid w:val="001B206A"/>
    <w:rsid w:val="001B60C8"/>
    <w:rsid w:val="001C7E24"/>
    <w:rsid w:val="001F00B7"/>
    <w:rsid w:val="001F7C26"/>
    <w:rsid w:val="002159BA"/>
    <w:rsid w:val="00221C32"/>
    <w:rsid w:val="0022399B"/>
    <w:rsid w:val="0023466C"/>
    <w:rsid w:val="00237E6F"/>
    <w:rsid w:val="0024351A"/>
    <w:rsid w:val="0024351E"/>
    <w:rsid w:val="00243ACA"/>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7633B"/>
    <w:rsid w:val="00380845"/>
    <w:rsid w:val="00384C52"/>
    <w:rsid w:val="003924FB"/>
    <w:rsid w:val="0039552B"/>
    <w:rsid w:val="003A023D"/>
    <w:rsid w:val="003C0198"/>
    <w:rsid w:val="003D3C20"/>
    <w:rsid w:val="003D6E84"/>
    <w:rsid w:val="003E4161"/>
    <w:rsid w:val="003F01FD"/>
    <w:rsid w:val="00400B15"/>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C520C"/>
    <w:rsid w:val="004C5E53"/>
    <w:rsid w:val="004E04B2"/>
    <w:rsid w:val="004E1DCE"/>
    <w:rsid w:val="004E27F6"/>
    <w:rsid w:val="004E3505"/>
    <w:rsid w:val="004F0B24"/>
    <w:rsid w:val="004F1444"/>
    <w:rsid w:val="005020EF"/>
    <w:rsid w:val="00514149"/>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B4017"/>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85442"/>
    <w:rsid w:val="008859B6"/>
    <w:rsid w:val="00894378"/>
    <w:rsid w:val="00896F61"/>
    <w:rsid w:val="008A0D35"/>
    <w:rsid w:val="008A72D3"/>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2188"/>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D66AA"/>
    <w:rsid w:val="009E3A1C"/>
    <w:rsid w:val="009E3AD7"/>
    <w:rsid w:val="009F05F2"/>
    <w:rsid w:val="009F07B1"/>
    <w:rsid w:val="009F6DFC"/>
    <w:rsid w:val="00A0473E"/>
    <w:rsid w:val="00A05C34"/>
    <w:rsid w:val="00A1551E"/>
    <w:rsid w:val="00A1593C"/>
    <w:rsid w:val="00A16154"/>
    <w:rsid w:val="00A22098"/>
    <w:rsid w:val="00A30BD0"/>
    <w:rsid w:val="00A333FB"/>
    <w:rsid w:val="00A35D9A"/>
    <w:rsid w:val="00A3644E"/>
    <w:rsid w:val="00A41C88"/>
    <w:rsid w:val="00A44043"/>
    <w:rsid w:val="00A60CE5"/>
    <w:rsid w:val="00A70C5E"/>
    <w:rsid w:val="00A712B8"/>
    <w:rsid w:val="00A76E35"/>
    <w:rsid w:val="00A777B7"/>
    <w:rsid w:val="00A81F2D"/>
    <w:rsid w:val="00A852F2"/>
    <w:rsid w:val="00AE3848"/>
    <w:rsid w:val="00AF0606"/>
    <w:rsid w:val="00B128FD"/>
    <w:rsid w:val="00B2025B"/>
    <w:rsid w:val="00B2500C"/>
    <w:rsid w:val="00B300C4"/>
    <w:rsid w:val="00B314C3"/>
    <w:rsid w:val="00B31D5A"/>
    <w:rsid w:val="00B43E3D"/>
    <w:rsid w:val="00B44204"/>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6F1C"/>
    <w:rsid w:val="00C21FFE"/>
    <w:rsid w:val="00C2259A"/>
    <w:rsid w:val="00C242F2"/>
    <w:rsid w:val="00C251AD"/>
    <w:rsid w:val="00C30A5C"/>
    <w:rsid w:val="00C310A2"/>
    <w:rsid w:val="00C33407"/>
    <w:rsid w:val="00C40E5D"/>
    <w:rsid w:val="00C4228E"/>
    <w:rsid w:val="00C42ABE"/>
    <w:rsid w:val="00C4300F"/>
    <w:rsid w:val="00C60F15"/>
    <w:rsid w:val="00C62002"/>
    <w:rsid w:val="00C91758"/>
    <w:rsid w:val="00C930F0"/>
    <w:rsid w:val="00C952AC"/>
    <w:rsid w:val="00CA7DB8"/>
    <w:rsid w:val="00CB1986"/>
    <w:rsid w:val="00CB3A5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13A"/>
    <w:rsid w:val="00D96E15"/>
    <w:rsid w:val="00DA639C"/>
    <w:rsid w:val="00DB3E3C"/>
    <w:rsid w:val="00DC0EA4"/>
    <w:rsid w:val="00DD2F47"/>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92DDC"/>
    <w:rsid w:val="00E97290"/>
    <w:rsid w:val="00EB0C3E"/>
    <w:rsid w:val="00EC012C"/>
    <w:rsid w:val="00EC2C4D"/>
    <w:rsid w:val="00EF353E"/>
    <w:rsid w:val="00EF7EB3"/>
    <w:rsid w:val="00F02BAF"/>
    <w:rsid w:val="00F07F0E"/>
    <w:rsid w:val="00F24D2F"/>
    <w:rsid w:val="00F35028"/>
    <w:rsid w:val="00F3696F"/>
    <w:rsid w:val="00F44EC3"/>
    <w:rsid w:val="00F46507"/>
    <w:rsid w:val="00F47702"/>
    <w:rsid w:val="00F5602B"/>
    <w:rsid w:val="00F5608E"/>
    <w:rsid w:val="00F66FEE"/>
    <w:rsid w:val="00F708E8"/>
    <w:rsid w:val="00F77541"/>
    <w:rsid w:val="00F86471"/>
    <w:rsid w:val="00F87DB6"/>
    <w:rsid w:val="00F94E80"/>
    <w:rsid w:val="00FA151A"/>
    <w:rsid w:val="00FA30D7"/>
    <w:rsid w:val="00FA5164"/>
    <w:rsid w:val="00FA5891"/>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626">
      <w:bodyDiv w:val="1"/>
      <w:marLeft w:val="0"/>
      <w:marRight w:val="0"/>
      <w:marTop w:val="0"/>
      <w:marBottom w:val="0"/>
      <w:divBdr>
        <w:top w:val="none" w:sz="0" w:space="0" w:color="auto"/>
        <w:left w:val="none" w:sz="0" w:space="0" w:color="auto"/>
        <w:bottom w:val="none" w:sz="0" w:space="0" w:color="auto"/>
        <w:right w:val="none" w:sz="0" w:space="0" w:color="auto"/>
      </w:divBdr>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446</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3874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6</cp:revision>
  <cp:lastPrinted>2017-11-03T09:09:00Z</cp:lastPrinted>
  <dcterms:created xsi:type="dcterms:W3CDTF">2018-02-09T07:34:00Z</dcterms:created>
  <dcterms:modified xsi:type="dcterms:W3CDTF">2018-02-09T07:52:00Z</dcterms:modified>
</cp:coreProperties>
</file>